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49" w:rsidRDefault="00945849" w:rsidP="00F533CD"/>
    <w:p w:rsidR="00BB4BF7" w:rsidRPr="00DB1A27" w:rsidRDefault="00BB4BF7" w:rsidP="00BB4BF7">
      <w:pPr>
        <w:pStyle w:val="berschrift1"/>
        <w:rPr>
          <w:rFonts w:ascii="Arial" w:hAnsi="Arial" w:cs="Arial"/>
          <w:sz w:val="28"/>
          <w:u w:val="single"/>
        </w:rPr>
      </w:pPr>
      <w:r w:rsidRPr="00DB1A27">
        <w:rPr>
          <w:rFonts w:ascii="Arial" w:hAnsi="Arial" w:cs="Arial"/>
          <w:sz w:val="28"/>
          <w:u w:val="single"/>
        </w:rPr>
        <w:t>Namentliche Meldung</w:t>
      </w:r>
    </w:p>
    <w:p w:rsidR="00A777AA" w:rsidRDefault="00A777AA" w:rsidP="00BB4BF7">
      <w:pPr>
        <w:pStyle w:val="Textkrper2"/>
      </w:pPr>
    </w:p>
    <w:p w:rsidR="00BB4BF7" w:rsidRDefault="00BB4BF7" w:rsidP="00BB4BF7">
      <w:pPr>
        <w:pStyle w:val="Textkrper2"/>
      </w:pPr>
      <w:r>
        <w:t xml:space="preserve">Die namentliche Meldung der Spieler hat bis zum </w:t>
      </w:r>
      <w:r w:rsidR="002B5406">
        <w:rPr>
          <w:b/>
        </w:rPr>
        <w:t>25</w:t>
      </w:r>
      <w:r>
        <w:rPr>
          <w:b/>
          <w:bCs/>
        </w:rPr>
        <w:t>.</w:t>
      </w:r>
      <w:r w:rsidR="002B5406">
        <w:rPr>
          <w:b/>
          <w:bCs/>
        </w:rPr>
        <w:t>03</w:t>
      </w:r>
      <w:r>
        <w:rPr>
          <w:b/>
          <w:bCs/>
        </w:rPr>
        <w:t>.20</w:t>
      </w:r>
      <w:r w:rsidR="00864D5E">
        <w:rPr>
          <w:b/>
          <w:bCs/>
        </w:rPr>
        <w:t>2</w:t>
      </w:r>
      <w:r w:rsidR="002B5406">
        <w:rPr>
          <w:b/>
          <w:bCs/>
        </w:rPr>
        <w:t>4</w:t>
      </w:r>
      <w:r>
        <w:t xml:space="preserve"> an den Seniorenwart der Sektion zu e</w:t>
      </w:r>
      <w:r>
        <w:t>r</w:t>
      </w:r>
      <w:r>
        <w:t>folgen.</w:t>
      </w:r>
    </w:p>
    <w:p w:rsidR="00BB4BF7" w:rsidRDefault="00BB4BF7" w:rsidP="00BB4BF7">
      <w:pPr>
        <w:pStyle w:val="Textkrper2"/>
      </w:pPr>
    </w:p>
    <w:p w:rsidR="00BB4BF7" w:rsidRDefault="00BB4BF7" w:rsidP="00BB4BF7">
      <w:pPr>
        <w:pStyle w:val="Textkrper"/>
        <w:rPr>
          <w:sz w:val="22"/>
        </w:rPr>
      </w:pPr>
      <w:r>
        <w:rPr>
          <w:sz w:val="22"/>
        </w:rPr>
        <w:t>Der Verein.......................................................................</w:t>
      </w:r>
      <w:r>
        <w:rPr>
          <w:sz w:val="22"/>
        </w:rPr>
        <w:br/>
      </w:r>
    </w:p>
    <w:p w:rsidR="00BB4BF7" w:rsidRDefault="00BB4BF7" w:rsidP="00BB4BF7">
      <w:pPr>
        <w:pStyle w:val="Textkrper"/>
        <w:rPr>
          <w:sz w:val="22"/>
        </w:rPr>
      </w:pPr>
      <w:r>
        <w:rPr>
          <w:sz w:val="22"/>
        </w:rPr>
        <w:t>startet mit den nachfolgend aufgeführten Sportkameraden / -innen im Spieljahr 20</w:t>
      </w:r>
      <w:r w:rsidR="00862A56">
        <w:rPr>
          <w:sz w:val="22"/>
        </w:rPr>
        <w:t>2</w:t>
      </w:r>
      <w:r w:rsidR="002B5406">
        <w:rPr>
          <w:sz w:val="22"/>
        </w:rPr>
        <w:t>3</w:t>
      </w:r>
      <w:r>
        <w:rPr>
          <w:sz w:val="22"/>
        </w:rPr>
        <w:t>/</w:t>
      </w:r>
      <w:r w:rsidR="00864D5E">
        <w:rPr>
          <w:sz w:val="22"/>
        </w:rPr>
        <w:t>2</w:t>
      </w:r>
      <w:r w:rsidR="002B5406">
        <w:rPr>
          <w:sz w:val="22"/>
        </w:rPr>
        <w:t>4</w:t>
      </w:r>
      <w:r>
        <w:rPr>
          <w:sz w:val="22"/>
        </w:rPr>
        <w:t xml:space="preserve"> bei der </w:t>
      </w:r>
    </w:p>
    <w:p w:rsidR="00BB4BF7" w:rsidRDefault="00BB4BF7" w:rsidP="00BB4BF7">
      <w:pPr>
        <w:pStyle w:val="Textkrper"/>
        <w:rPr>
          <w:sz w:val="22"/>
        </w:rPr>
      </w:pPr>
      <w:r>
        <w:rPr>
          <w:b/>
          <w:bCs/>
          <w:sz w:val="22"/>
        </w:rPr>
        <w:t>Landesdoppelmeiste</w:t>
      </w:r>
      <w:r>
        <w:rPr>
          <w:b/>
          <w:bCs/>
          <w:sz w:val="22"/>
        </w:rPr>
        <w:t>r</w:t>
      </w:r>
      <w:r>
        <w:rPr>
          <w:b/>
          <w:bCs/>
          <w:sz w:val="22"/>
        </w:rPr>
        <w:t>schaft der Senioren Sachsen-Anhalt:</w:t>
      </w:r>
    </w:p>
    <w:p w:rsidR="00BB4BF7" w:rsidRDefault="00BB4BF7" w:rsidP="00BB4BF7">
      <w:pPr>
        <w:tabs>
          <w:tab w:val="right" w:pos="9923"/>
        </w:tabs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531"/>
        <w:gridCol w:w="2268"/>
        <w:gridCol w:w="2268"/>
        <w:gridCol w:w="2552"/>
      </w:tblGrid>
      <w:tr w:rsidR="00FC09C2" w:rsidTr="00FC09C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21" w:type="dxa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Herren-Doppel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EDV-Nr.:</w:t>
            </w: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Name</w:t>
            </w: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Vorname</w:t>
            </w:r>
          </w:p>
        </w:tc>
        <w:tc>
          <w:tcPr>
            <w:tcW w:w="2552" w:type="dxa"/>
            <w:vAlign w:val="center"/>
          </w:tcPr>
          <w:p w:rsidR="00FC09C2" w:rsidRP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20"/>
              </w:rPr>
            </w:pPr>
            <w:r w:rsidRPr="00FC09C2">
              <w:rPr>
                <w:sz w:val="20"/>
              </w:rPr>
              <w:t>Startzeit 9:00 oder 12:30</w:t>
            </w: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FC09C2" w:rsidRDefault="00FC09C2" w:rsidP="00086508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</w:tr>
    </w:tbl>
    <w:p w:rsidR="00BB4BF7" w:rsidRDefault="00BB4BF7" w:rsidP="00BB4BF7">
      <w:pPr>
        <w:tabs>
          <w:tab w:val="left" w:pos="567"/>
          <w:tab w:val="right" w:pos="9923"/>
        </w:tabs>
      </w:pPr>
    </w:p>
    <w:p w:rsidR="00A777AA" w:rsidRDefault="00A777AA" w:rsidP="00BB4BF7">
      <w:pPr>
        <w:tabs>
          <w:tab w:val="left" w:pos="567"/>
          <w:tab w:val="right" w:pos="9923"/>
        </w:tabs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522"/>
        <w:gridCol w:w="2254"/>
        <w:gridCol w:w="2254"/>
        <w:gridCol w:w="2536"/>
      </w:tblGrid>
      <w:tr w:rsidR="00FC09C2" w:rsidTr="00FC09C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21" w:type="dxa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Damen-Doppel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EDV-Nr.:</w:t>
            </w: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Name</w:t>
            </w: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Vorname</w:t>
            </w:r>
          </w:p>
        </w:tc>
        <w:tc>
          <w:tcPr>
            <w:tcW w:w="2552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 w:rsidRPr="00FC09C2">
              <w:rPr>
                <w:sz w:val="20"/>
              </w:rPr>
              <w:t>Startzeit 9:00 oder 12:30</w:t>
            </w: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552" w:type="dxa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FC09C2" w:rsidRDefault="00FC09C2" w:rsidP="00086508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FC09C2" w:rsidRDefault="00FC09C2" w:rsidP="00086508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</w:tr>
      <w:tr w:rsidR="00FC09C2" w:rsidTr="00FC09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FC09C2" w:rsidRDefault="00FC09C2" w:rsidP="00086508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FC09C2" w:rsidRDefault="00FC09C2" w:rsidP="00086508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</w:tr>
    </w:tbl>
    <w:p w:rsidR="00BB4BF7" w:rsidRDefault="00BB4BF7" w:rsidP="00BB4BF7">
      <w:pPr>
        <w:tabs>
          <w:tab w:val="left" w:pos="567"/>
          <w:tab w:val="right" w:pos="9923"/>
        </w:tabs>
      </w:pPr>
    </w:p>
    <w:p w:rsidR="00BB4BF7" w:rsidRDefault="00BB4BF7" w:rsidP="00BB4BF7">
      <w:pPr>
        <w:tabs>
          <w:tab w:val="left" w:pos="567"/>
          <w:tab w:val="right" w:pos="9923"/>
        </w:tabs>
      </w:pPr>
      <w:r>
        <w:t xml:space="preserve">* Änderung der </w:t>
      </w:r>
      <w:r w:rsidRPr="00BB4BF7">
        <w:rPr>
          <w:rFonts w:cs="Arial"/>
        </w:rPr>
        <w:t>namentli</w:t>
      </w:r>
      <w:r>
        <w:t>chen Meldung bis 30 Minuten vor dem Start der Vorrunde möglich.</w:t>
      </w:r>
    </w:p>
    <w:p w:rsidR="00BB4BF7" w:rsidRPr="0075153B" w:rsidRDefault="0075153B" w:rsidP="00BB4BF7">
      <w:pPr>
        <w:tabs>
          <w:tab w:val="left" w:pos="567"/>
          <w:tab w:val="right" w:pos="9923"/>
        </w:tabs>
        <w:rPr>
          <w:color w:val="FF0000"/>
        </w:rPr>
      </w:pPr>
      <w:bookmarkStart w:id="0" w:name="_GoBack"/>
      <w:bookmarkEnd w:id="0"/>
      <w:r w:rsidRPr="0075153B">
        <w:rPr>
          <w:color w:val="FF0000"/>
        </w:rPr>
        <w:t>Hinweise zum Datenschutz sind der Ausschreibung zu entnehmen.</w:t>
      </w:r>
    </w:p>
    <w:p w:rsidR="00A777AA" w:rsidRDefault="00A777AA" w:rsidP="00BB4BF7">
      <w:pPr>
        <w:tabs>
          <w:tab w:val="left" w:pos="567"/>
          <w:tab w:val="right" w:pos="9923"/>
        </w:tabs>
      </w:pPr>
    </w:p>
    <w:p w:rsidR="00BB4BF7" w:rsidRDefault="00BB4BF7" w:rsidP="00BB4BF7">
      <w:pPr>
        <w:pStyle w:val="Textkrper"/>
        <w:tabs>
          <w:tab w:val="left" w:pos="5387"/>
          <w:tab w:val="right" w:leader="dot" w:pos="992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4646" w:rsidRPr="00864D5E" w:rsidRDefault="00BB4BF7" w:rsidP="00864D5E">
      <w:pPr>
        <w:ind w:left="2127" w:hanging="2127"/>
        <w:jc w:val="both"/>
        <w:rPr>
          <w:rFonts w:cs="Arial"/>
          <w:bCs/>
          <w:sz w:val="20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</w:t>
      </w:r>
      <w:r w:rsidRPr="00FA7EF7">
        <w:rPr>
          <w:rFonts w:cs="Arial"/>
          <w:bCs/>
          <w:sz w:val="20"/>
        </w:rPr>
        <w:t>Clubvorsitzender</w:t>
      </w:r>
    </w:p>
    <w:sectPr w:rsidR="00274646" w:rsidRPr="00864D5E" w:rsidSect="002D5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36" w:rsidRDefault="00B66336" w:rsidP="008A75F1">
      <w:r>
        <w:separator/>
      </w:r>
    </w:p>
  </w:endnote>
  <w:endnote w:type="continuationSeparator" w:id="0">
    <w:p w:rsidR="00B66336" w:rsidRDefault="00B66336" w:rsidP="008A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8" w:rsidRDefault="00101C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EE" w:rsidRDefault="005835F7" w:rsidP="008A75F1">
    <w:pPr>
      <w:pStyle w:val="Fuzeile"/>
      <w:tabs>
        <w:tab w:val="clear" w:pos="9072"/>
        <w:tab w:val="left" w:pos="7920"/>
        <w:tab w:val="right" w:pos="9070"/>
      </w:tabs>
      <w:jc w:val="right"/>
    </w:pPr>
    <w:r>
      <w:rPr>
        <w:b/>
        <w:bCs/>
      </w:rPr>
      <w:fldChar w:fldCharType="begin"/>
    </w:r>
    <w:r w:rsidR="00C11BEE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93233">
      <w:rPr>
        <w:b/>
        <w:bCs/>
        <w:noProof/>
      </w:rPr>
      <w:t>2</w:t>
    </w:r>
    <w:r>
      <w:rPr>
        <w:b/>
        <w:bCs/>
      </w:rPr>
      <w:fldChar w:fldCharType="end"/>
    </w:r>
    <w:r w:rsidR="00C11BEE">
      <w:t xml:space="preserve"> / </w:t>
    </w:r>
    <w:r>
      <w:rPr>
        <w:b/>
        <w:bCs/>
      </w:rPr>
      <w:fldChar w:fldCharType="begin"/>
    </w:r>
    <w:r w:rsidR="00C11BEE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9323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EE" w:rsidRPr="008A75F1" w:rsidRDefault="00C11BEE" w:rsidP="008A75F1">
    <w:pPr>
      <w:pStyle w:val="Fuzeile"/>
      <w:tabs>
        <w:tab w:val="clear" w:pos="4536"/>
        <w:tab w:val="clear" w:pos="9072"/>
        <w:tab w:val="left" w:pos="1320"/>
      </w:tabs>
      <w:rPr>
        <w:b/>
        <w:vanish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36" w:rsidRDefault="00B66336" w:rsidP="008A75F1">
      <w:r>
        <w:separator/>
      </w:r>
    </w:p>
  </w:footnote>
  <w:footnote w:type="continuationSeparator" w:id="0">
    <w:p w:rsidR="00B66336" w:rsidRDefault="00B66336" w:rsidP="008A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8" w:rsidRDefault="00101C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8" w:rsidRDefault="00101C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02"/>
      <w:gridCol w:w="4111"/>
    </w:tblGrid>
    <w:tr w:rsidR="00C11BEE" w:rsidRPr="00A20102" w:rsidTr="00A20102">
      <w:tc>
        <w:tcPr>
          <w:tcW w:w="3402" w:type="dxa"/>
          <w:tcBorders>
            <w:right w:val="single" w:sz="4" w:space="0" w:color="auto"/>
          </w:tcBorders>
        </w:tcPr>
        <w:p w:rsidR="00C11BEE" w:rsidRPr="00A20102" w:rsidRDefault="00C11BEE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i/>
              <w:sz w:val="18"/>
              <w:szCs w:val="18"/>
            </w:rPr>
          </w:pPr>
          <w:r w:rsidRPr="00A20102">
            <w:rPr>
              <w:rFonts w:cs="Arial"/>
              <w:b/>
              <w:i/>
              <w:sz w:val="32"/>
            </w:rPr>
            <w:t>Sektion</w:t>
          </w:r>
          <w:r w:rsidRPr="00A20102">
            <w:rPr>
              <w:rFonts w:cs="Arial"/>
              <w:b/>
              <w:i/>
              <w:sz w:val="48"/>
            </w:rPr>
            <w:br/>
          </w:r>
          <w:r w:rsidR="00F533CD" w:rsidRPr="00A20102">
            <w:rPr>
              <w:rFonts w:cs="Arial"/>
              <w:b/>
              <w:i/>
              <w:sz w:val="48"/>
            </w:rPr>
            <w:t>Bo</w:t>
          </w:r>
          <w:r w:rsidR="006E4354" w:rsidRPr="00A20102">
            <w:rPr>
              <w:rFonts w:cs="Arial"/>
              <w:b/>
              <w:i/>
              <w:sz w:val="48"/>
            </w:rPr>
            <w:t>wling</w:t>
          </w:r>
        </w:p>
      </w:tc>
      <w:tc>
        <w:tcPr>
          <w:tcW w:w="4111" w:type="dxa"/>
          <w:tcBorders>
            <w:left w:val="single" w:sz="4" w:space="0" w:color="auto"/>
          </w:tcBorders>
          <w:vAlign w:val="center"/>
        </w:tcPr>
        <w:p w:rsidR="00F51894" w:rsidRPr="00A20102" w:rsidRDefault="00101C18" w:rsidP="004F0A36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sz w:val="16"/>
              <w:szCs w:val="18"/>
            </w:rPr>
          </w:pPr>
          <w:r>
            <w:rPr>
              <w:rFonts w:cs="Arial"/>
              <w:b/>
              <w:sz w:val="16"/>
              <w:szCs w:val="18"/>
            </w:rPr>
            <w:t xml:space="preserve">Seniorenwart </w:t>
          </w:r>
          <w:r>
            <w:rPr>
              <w:rFonts w:cs="Arial"/>
              <w:sz w:val="16"/>
              <w:szCs w:val="18"/>
            </w:rPr>
            <w:t>Andreas Graupner</w:t>
          </w:r>
          <w:r>
            <w:rPr>
              <w:rFonts w:cs="Arial"/>
              <w:sz w:val="16"/>
              <w:szCs w:val="18"/>
            </w:rPr>
            <w:br/>
            <w:t>Dessauer Straße 5, 06188 Landsberg / OT Oppin</w:t>
          </w:r>
          <w:r>
            <w:rPr>
              <w:rFonts w:cs="Arial"/>
              <w:sz w:val="16"/>
              <w:szCs w:val="18"/>
            </w:rPr>
            <w:br/>
          </w:r>
          <w:r>
            <w:rPr>
              <w:rFonts w:cs="Arial"/>
              <w:sz w:val="16"/>
              <w:szCs w:val="18"/>
            </w:rPr>
            <w:sym w:font="Wingdings 2" w:char="F027"/>
          </w:r>
          <w:r>
            <w:rPr>
              <w:rFonts w:cs="Arial"/>
              <w:sz w:val="16"/>
              <w:szCs w:val="18"/>
            </w:rPr>
            <w:t xml:space="preserve"> +49 (0) 17</w:t>
          </w:r>
          <w:r w:rsidR="004F0A36">
            <w:rPr>
              <w:rFonts w:cs="Arial"/>
              <w:sz w:val="16"/>
              <w:szCs w:val="18"/>
            </w:rPr>
            <w:t>8</w:t>
          </w:r>
          <w:r>
            <w:rPr>
              <w:rFonts w:cs="Arial"/>
              <w:sz w:val="16"/>
              <w:szCs w:val="18"/>
            </w:rPr>
            <w:t xml:space="preserve"> / 777 28 42</w:t>
          </w:r>
        </w:p>
      </w:tc>
    </w:tr>
    <w:tr w:rsidR="00F51894" w:rsidRPr="00A20102" w:rsidTr="00A20102">
      <w:trPr>
        <w:trHeight w:val="214"/>
      </w:trPr>
      <w:tc>
        <w:tcPr>
          <w:tcW w:w="3402" w:type="dxa"/>
          <w:tcBorders>
            <w:right w:val="single" w:sz="4" w:space="0" w:color="auto"/>
          </w:tcBorders>
        </w:tcPr>
        <w:p w:rsidR="00F51894" w:rsidRPr="00A20102" w:rsidRDefault="006E4354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 w:rsidRPr="00A20102">
            <w:rPr>
              <w:rFonts w:cs="Arial"/>
              <w:sz w:val="16"/>
              <w:szCs w:val="16"/>
            </w:rPr>
            <w:t>www.lvkb-bowling.com</w:t>
          </w:r>
        </w:p>
      </w:tc>
      <w:tc>
        <w:tcPr>
          <w:tcW w:w="4111" w:type="dxa"/>
          <w:tcBorders>
            <w:left w:val="single" w:sz="4" w:space="0" w:color="auto"/>
          </w:tcBorders>
        </w:tcPr>
        <w:p w:rsidR="00F51894" w:rsidRPr="00A20102" w:rsidRDefault="00F51894" w:rsidP="001B3AFD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sz w:val="16"/>
              <w:szCs w:val="16"/>
            </w:rPr>
          </w:pPr>
          <w:r w:rsidRPr="00A20102">
            <w:rPr>
              <w:rFonts w:cs="Arial"/>
              <w:sz w:val="16"/>
              <w:szCs w:val="18"/>
            </w:rPr>
            <w:t>Email:</w:t>
          </w:r>
          <w:r w:rsidR="001B3AFD">
            <w:rPr>
              <w:rFonts w:cs="Arial"/>
              <w:sz w:val="16"/>
              <w:szCs w:val="18"/>
            </w:rPr>
            <w:t>Seniorenwart</w:t>
          </w:r>
          <w:r w:rsidR="006E4354" w:rsidRPr="00A20102">
            <w:rPr>
              <w:rFonts w:cs="Arial"/>
              <w:sz w:val="16"/>
              <w:szCs w:val="18"/>
            </w:rPr>
            <w:t>@lvkb-bowling.com</w:t>
          </w:r>
        </w:p>
      </w:tc>
    </w:tr>
    <w:tr w:rsidR="005E5BBB" w:rsidRPr="00A20102" w:rsidTr="00A20102">
      <w:trPr>
        <w:trHeight w:hRule="exact" w:val="142"/>
      </w:trPr>
      <w:tc>
        <w:tcPr>
          <w:tcW w:w="3402" w:type="dxa"/>
        </w:tcPr>
        <w:p w:rsidR="005E5BBB" w:rsidRPr="00A20102" w:rsidRDefault="005E5BBB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4111" w:type="dxa"/>
        </w:tcPr>
        <w:p w:rsidR="005E5BBB" w:rsidRPr="00A20102" w:rsidRDefault="005E5BBB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8"/>
            </w:rPr>
          </w:pPr>
        </w:p>
      </w:tc>
    </w:tr>
  </w:tbl>
  <w:p w:rsidR="00C11BEE" w:rsidRPr="00F51894" w:rsidRDefault="002B5406" w:rsidP="004C73E8">
    <w:pPr>
      <w:pStyle w:val="Kopfzeile"/>
      <w:tabs>
        <w:tab w:val="clear" w:pos="4536"/>
        <w:tab w:val="clear" w:pos="9072"/>
      </w:tabs>
      <w:rPr>
        <w:rFonts w:cs="Arial"/>
        <w:i/>
        <w:vanish/>
        <w:color w:val="FF0000"/>
        <w:sz w:val="18"/>
        <w:szCs w:val="18"/>
      </w:rPr>
    </w:pPr>
    <w:r w:rsidRPr="005835F7">
      <w:rPr>
        <w:rFonts w:cs="Arial"/>
        <w:b/>
        <w:i/>
        <w:noProof/>
        <w:sz w:val="48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5346700</wp:posOffset>
              </wp:positionV>
              <wp:extent cx="269875" cy="0"/>
              <wp:effectExtent l="13335" t="12700" r="12065" b="6350"/>
              <wp:wrapNone/>
              <wp:docPr id="3" name="Gerader Verbinde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D592C" id="Gerader Verbinder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6.8pt,421pt" to="38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5835F7">
      <w:rPr>
        <w:rFonts w:cs="Arial"/>
        <w:b/>
        <w:i/>
        <w:noProof/>
        <w:sz w:val="48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Gerader Verbinde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37977" id="Gerader Verbinde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5835F7">
      <w:rPr>
        <w:rFonts w:cs="Arial"/>
        <w:b/>
        <w:i/>
        <w:noProof/>
        <w:sz w:val="4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Gerader Verbinde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663E4" id="Gerader Verbinder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rFonts w:cs="Arial"/>
        <w:b/>
        <w:i/>
        <w:noProof/>
        <w:sz w:val="4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4376420</wp:posOffset>
          </wp:positionH>
          <wp:positionV relativeFrom="page">
            <wp:posOffset>1447800</wp:posOffset>
          </wp:positionV>
          <wp:extent cx="1233170" cy="426720"/>
          <wp:effectExtent l="0" t="0" r="5080" b="0"/>
          <wp:wrapTopAndBottom/>
          <wp:docPr id="6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noProof/>
        <w:sz w:val="4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4843145</wp:posOffset>
          </wp:positionH>
          <wp:positionV relativeFrom="page">
            <wp:posOffset>304800</wp:posOffset>
          </wp:positionV>
          <wp:extent cx="1259205" cy="1259840"/>
          <wp:effectExtent l="0" t="0" r="0" b="0"/>
          <wp:wrapNone/>
          <wp:docPr id="5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b0b561d9-1f52-4fea-8cbd-f9cbe82976e5}"/>
  </w:docVars>
  <w:rsids>
    <w:rsidRoot w:val="00BD267A"/>
    <w:rsid w:val="00086508"/>
    <w:rsid w:val="00101C18"/>
    <w:rsid w:val="00144E7A"/>
    <w:rsid w:val="00163A1B"/>
    <w:rsid w:val="001A5894"/>
    <w:rsid w:val="001B3AFD"/>
    <w:rsid w:val="001E19F7"/>
    <w:rsid w:val="0025677C"/>
    <w:rsid w:val="002742DB"/>
    <w:rsid w:val="00274646"/>
    <w:rsid w:val="0028120D"/>
    <w:rsid w:val="00283278"/>
    <w:rsid w:val="0028668B"/>
    <w:rsid w:val="00294388"/>
    <w:rsid w:val="002B5406"/>
    <w:rsid w:val="002D50CB"/>
    <w:rsid w:val="002F4A29"/>
    <w:rsid w:val="00342985"/>
    <w:rsid w:val="00395946"/>
    <w:rsid w:val="003C3A55"/>
    <w:rsid w:val="003E1C4A"/>
    <w:rsid w:val="00412A8A"/>
    <w:rsid w:val="004703FF"/>
    <w:rsid w:val="004756D2"/>
    <w:rsid w:val="004C73E8"/>
    <w:rsid w:val="004D02E7"/>
    <w:rsid w:val="004F0A36"/>
    <w:rsid w:val="004F1109"/>
    <w:rsid w:val="00522C72"/>
    <w:rsid w:val="00561341"/>
    <w:rsid w:val="005835F7"/>
    <w:rsid w:val="005864ED"/>
    <w:rsid w:val="005A06D2"/>
    <w:rsid w:val="005C0789"/>
    <w:rsid w:val="005E5BBB"/>
    <w:rsid w:val="005E6E1A"/>
    <w:rsid w:val="006474C3"/>
    <w:rsid w:val="00656ACF"/>
    <w:rsid w:val="006A3B95"/>
    <w:rsid w:val="006B00CF"/>
    <w:rsid w:val="006C3759"/>
    <w:rsid w:val="006E4354"/>
    <w:rsid w:val="007273BA"/>
    <w:rsid w:val="0075153B"/>
    <w:rsid w:val="007A119A"/>
    <w:rsid w:val="0080192C"/>
    <w:rsid w:val="00843643"/>
    <w:rsid w:val="00850188"/>
    <w:rsid w:val="00862A56"/>
    <w:rsid w:val="00864D5E"/>
    <w:rsid w:val="0088610A"/>
    <w:rsid w:val="00892CAB"/>
    <w:rsid w:val="008A67BB"/>
    <w:rsid w:val="008A75F1"/>
    <w:rsid w:val="008D276F"/>
    <w:rsid w:val="008E3088"/>
    <w:rsid w:val="00925709"/>
    <w:rsid w:val="00945849"/>
    <w:rsid w:val="009857D3"/>
    <w:rsid w:val="009A3A36"/>
    <w:rsid w:val="009F3B6F"/>
    <w:rsid w:val="00A103DB"/>
    <w:rsid w:val="00A20102"/>
    <w:rsid w:val="00A22DDC"/>
    <w:rsid w:val="00A63200"/>
    <w:rsid w:val="00A65C33"/>
    <w:rsid w:val="00A777AA"/>
    <w:rsid w:val="00AB1E5A"/>
    <w:rsid w:val="00AB3A72"/>
    <w:rsid w:val="00AC40C0"/>
    <w:rsid w:val="00AC7A94"/>
    <w:rsid w:val="00AE7400"/>
    <w:rsid w:val="00B27A64"/>
    <w:rsid w:val="00B537B4"/>
    <w:rsid w:val="00B61FFB"/>
    <w:rsid w:val="00B66336"/>
    <w:rsid w:val="00B94D90"/>
    <w:rsid w:val="00BB4BF7"/>
    <w:rsid w:val="00BB6BDD"/>
    <w:rsid w:val="00BD267A"/>
    <w:rsid w:val="00C11BEE"/>
    <w:rsid w:val="00C32FD6"/>
    <w:rsid w:val="00C36A04"/>
    <w:rsid w:val="00C5296B"/>
    <w:rsid w:val="00C54EC1"/>
    <w:rsid w:val="00C93CF0"/>
    <w:rsid w:val="00CB7184"/>
    <w:rsid w:val="00CD065C"/>
    <w:rsid w:val="00CE138B"/>
    <w:rsid w:val="00CE1B59"/>
    <w:rsid w:val="00D10D0F"/>
    <w:rsid w:val="00D61AEF"/>
    <w:rsid w:val="00D86277"/>
    <w:rsid w:val="00D8698C"/>
    <w:rsid w:val="00D93233"/>
    <w:rsid w:val="00DB1A27"/>
    <w:rsid w:val="00E01297"/>
    <w:rsid w:val="00E01570"/>
    <w:rsid w:val="00E73772"/>
    <w:rsid w:val="00E87931"/>
    <w:rsid w:val="00EA394B"/>
    <w:rsid w:val="00F229B4"/>
    <w:rsid w:val="00F51894"/>
    <w:rsid w:val="00F533CD"/>
    <w:rsid w:val="00F53726"/>
    <w:rsid w:val="00F7747B"/>
    <w:rsid w:val="00FA7EF7"/>
    <w:rsid w:val="00FC09C2"/>
    <w:rsid w:val="00FF21D0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E3E2D5-D298-4BF9-89AE-913FFF8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67A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4B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8A75F1"/>
    <w:pPr>
      <w:keepNext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BD267A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A7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5F1"/>
  </w:style>
  <w:style w:type="paragraph" w:styleId="Fuzeile">
    <w:name w:val="footer"/>
    <w:basedOn w:val="Standard"/>
    <w:link w:val="FuzeileZchn"/>
    <w:uiPriority w:val="99"/>
    <w:unhideWhenUsed/>
    <w:rsid w:val="008A7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5F1"/>
  </w:style>
  <w:style w:type="table" w:styleId="Tabellengitternetz">
    <w:name w:val="Tabellengitternetz"/>
    <w:basedOn w:val="NormaleTabelle"/>
    <w:uiPriority w:val="39"/>
    <w:rsid w:val="008A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8A75F1"/>
    <w:rPr>
      <w:rFonts w:ascii="Arial" w:eastAsia="Times New Roman" w:hAnsi="Arial" w:cs="Arial"/>
      <w:b/>
      <w:bCs/>
      <w:sz w:val="16"/>
      <w:szCs w:val="20"/>
      <w:lang w:eastAsia="de-DE"/>
    </w:rPr>
  </w:style>
  <w:style w:type="character" w:styleId="Hyperlink">
    <w:name w:val="Hyperlink"/>
    <w:rsid w:val="008A75F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45849"/>
    <w:pPr>
      <w:ind w:left="720"/>
      <w:contextualSpacing/>
    </w:pPr>
  </w:style>
  <w:style w:type="character" w:customStyle="1" w:styleId="berschrift4Zchn">
    <w:name w:val="Überschrift 4 Zchn"/>
    <w:link w:val="berschrift4"/>
    <w:rsid w:val="00BD267A"/>
    <w:rPr>
      <w:rFonts w:eastAsia="Times New Roman"/>
      <w:b/>
      <w:bCs/>
      <w:sz w:val="22"/>
    </w:rPr>
  </w:style>
  <w:style w:type="character" w:customStyle="1" w:styleId="berschrift1Zchn">
    <w:name w:val="Überschrift 1 Zchn"/>
    <w:link w:val="berschrift1"/>
    <w:uiPriority w:val="9"/>
    <w:rsid w:val="00BB4B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semiHidden/>
    <w:rsid w:val="00BB4BF7"/>
    <w:pPr>
      <w:tabs>
        <w:tab w:val="right" w:pos="9923"/>
      </w:tabs>
    </w:pPr>
    <w:rPr>
      <w:sz w:val="18"/>
    </w:rPr>
  </w:style>
  <w:style w:type="character" w:customStyle="1" w:styleId="TextkrperZchn">
    <w:name w:val="Textkörper Zchn"/>
    <w:link w:val="Textkrper"/>
    <w:semiHidden/>
    <w:rsid w:val="00BB4BF7"/>
    <w:rPr>
      <w:rFonts w:eastAsia="Times New Roman"/>
      <w:sz w:val="18"/>
    </w:rPr>
  </w:style>
  <w:style w:type="paragraph" w:styleId="Textkrper2">
    <w:name w:val="Body Text 2"/>
    <w:basedOn w:val="Standard"/>
    <w:link w:val="Textkrper2Zchn"/>
    <w:semiHidden/>
    <w:rsid w:val="00BB4BF7"/>
    <w:pPr>
      <w:tabs>
        <w:tab w:val="right" w:pos="9923"/>
      </w:tabs>
    </w:pPr>
  </w:style>
  <w:style w:type="character" w:customStyle="1" w:styleId="Textkrper2Zchn">
    <w:name w:val="Textkörper 2 Zchn"/>
    <w:link w:val="Textkrper2"/>
    <w:semiHidden/>
    <w:rsid w:val="00BB4BF7"/>
    <w:rPr>
      <w:rFonts w:eastAsia="Times New Roman"/>
      <w:sz w:val="22"/>
    </w:rPr>
  </w:style>
  <w:style w:type="paragraph" w:styleId="Anrede">
    <w:name w:val="Salutation"/>
    <w:basedOn w:val="Standard"/>
    <w:next w:val="Standard"/>
    <w:link w:val="AnredeZchn"/>
    <w:semiHidden/>
    <w:rsid w:val="00BB4BF7"/>
    <w:rPr>
      <w:rFonts w:ascii="Times New Roman" w:hAnsi="Times New Roman"/>
      <w:sz w:val="20"/>
    </w:rPr>
  </w:style>
  <w:style w:type="character" w:customStyle="1" w:styleId="AnredeZchn">
    <w:name w:val="Anrede Zchn"/>
    <w:link w:val="Anrede"/>
    <w:semiHidden/>
    <w:rsid w:val="00BB4BF7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77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%20B\Documents\Bowling\00_DBU_Logo\neuer%20Kopfbogen\LVKB-Kopfbogen%20neu%20-%20Bowling%20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LVKB-Kopfbogen neu - Bowling SV.dot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</dc:creator>
  <cp:keywords/>
  <cp:lastModifiedBy>Andreas G</cp:lastModifiedBy>
  <cp:revision>3</cp:revision>
  <dcterms:created xsi:type="dcterms:W3CDTF">2023-12-26T17:19:00Z</dcterms:created>
  <dcterms:modified xsi:type="dcterms:W3CDTF">2023-12-26T17:19:00Z</dcterms:modified>
</cp:coreProperties>
</file>